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580"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gridCol w:w="4280"/>
        <w:gridCol w:w="4412"/>
        <w:gridCol w:w="850"/>
        <w:gridCol w:w="850"/>
      </w:tblGrid>
      <w:tr w:rsidR="009675C3" w:rsidRPr="002A00C3" w14:paraId="69DC9F64" w14:textId="77777777" w:rsidTr="000741B4">
        <w:trPr>
          <w:gridAfter w:val="5"/>
          <w:wAfter w:w="10524"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0741B4">
        <w:trPr>
          <w:gridAfter w:val="5"/>
          <w:wAfter w:w="10524"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3457B177" w:rsidR="009675C3" w:rsidRPr="002A00C3" w:rsidRDefault="009675C3" w:rsidP="00C93635">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5D996C3D" w:rsidR="009675C3" w:rsidRPr="002A00C3" w:rsidRDefault="009675C3" w:rsidP="000741B4">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27B050D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4AD3711C" w:rsidR="009675C3" w:rsidRPr="002A00C3" w:rsidRDefault="009675C3" w:rsidP="00C9363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CA71BC9"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EA16568" w:rsidR="009675C3" w:rsidRPr="002A00C3" w:rsidRDefault="009675C3" w:rsidP="00C93635">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16AB3BC" w:rsidR="009675C3" w:rsidRPr="002A00C3" w:rsidRDefault="009675C3" w:rsidP="00C93635">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0741B4">
        <w:trPr>
          <w:gridAfter w:val="5"/>
          <w:wAfter w:w="10524"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741B4">
        <w:trPr>
          <w:gridAfter w:val="5"/>
          <w:wAfter w:w="10524"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1596AC4" w:rsidR="00EB0036" w:rsidRPr="002A00C3" w:rsidRDefault="00983BB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Paulina Graczyk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6243BBA" w:rsidR="00EB0036" w:rsidRPr="002A00C3" w:rsidRDefault="00B72D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CA3B7CA" w:rsidR="00EB0036" w:rsidRPr="002A00C3" w:rsidRDefault="00983BB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 12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BDB4847" w:rsidR="00EB0036" w:rsidRPr="002A00C3" w:rsidRDefault="00983BB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Ostrowskiego</w:t>
            </w:r>
            <w:proofErr w:type="spellEnd"/>
            <w:r>
              <w:rPr>
                <w:rFonts w:ascii="Calibri" w:eastAsia="Times New Roman" w:hAnsi="Calibri" w:cs="Times New Roman"/>
                <w:color w:val="000000"/>
                <w:sz w:val="16"/>
                <w:szCs w:val="16"/>
                <w:lang w:val="en-GB" w:eastAsia="en-GB"/>
              </w:rPr>
              <w:t xml:space="preserve"> 22, 53-238 </w:t>
            </w:r>
            <w:proofErr w:type="spellStart"/>
            <w:r>
              <w:rPr>
                <w:rFonts w:ascii="Calibri" w:eastAsia="Times New Roman" w:hAnsi="Calibri" w:cs="Times New Roman"/>
                <w:color w:val="000000"/>
                <w:sz w:val="16"/>
                <w:szCs w:val="16"/>
                <w:lang w:val="en-GB" w:eastAsia="en-GB"/>
              </w:rPr>
              <w:t>Wrocław</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AEE438D" w:rsidR="00EB0036" w:rsidRPr="002A00C3" w:rsidRDefault="00983BB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BC75264" w14:textId="77777777" w:rsidR="00EB0036" w:rsidRPr="009D31E5" w:rsidRDefault="00983BB1" w:rsidP="00E75EAB">
            <w:pPr>
              <w:spacing w:after="0" w:line="240" w:lineRule="auto"/>
              <w:jc w:val="center"/>
              <w:rPr>
                <w:rFonts w:ascii="Calibri" w:eastAsia="Times New Roman" w:hAnsi="Calibri" w:cs="Times New Roman"/>
                <w:color w:val="000000" w:themeColor="text1"/>
                <w:sz w:val="16"/>
                <w:szCs w:val="16"/>
                <w:lang w:val="pl-PL" w:eastAsia="en-GB"/>
              </w:rPr>
            </w:pPr>
            <w:r w:rsidRPr="009D31E5">
              <w:rPr>
                <w:rFonts w:ascii="Calibri" w:eastAsia="Times New Roman" w:hAnsi="Calibri" w:cs="Times New Roman"/>
                <w:color w:val="000000" w:themeColor="text1"/>
                <w:sz w:val="16"/>
                <w:szCs w:val="16"/>
                <w:lang w:val="pl-PL" w:eastAsia="en-GB"/>
              </w:rPr>
              <w:t xml:space="preserve">Paulina Graczyk </w:t>
            </w:r>
          </w:p>
          <w:p w14:paraId="45902DAB" w14:textId="111CB695" w:rsidR="00983BB1" w:rsidRPr="009D31E5" w:rsidRDefault="00000000" w:rsidP="00E75EAB">
            <w:pPr>
              <w:spacing w:after="0" w:line="240" w:lineRule="auto"/>
              <w:jc w:val="center"/>
              <w:rPr>
                <w:rFonts w:ascii="Calibri" w:eastAsia="Times New Roman" w:hAnsi="Calibri" w:cs="Times New Roman"/>
                <w:color w:val="000000" w:themeColor="text1"/>
                <w:sz w:val="16"/>
                <w:szCs w:val="16"/>
                <w:lang w:val="pl-PL" w:eastAsia="en-GB"/>
              </w:rPr>
            </w:pPr>
            <w:hyperlink r:id="rId11" w:history="1">
              <w:r w:rsidR="00983BB1" w:rsidRPr="009D31E5">
                <w:rPr>
                  <w:rStyle w:val="Hipercze"/>
                  <w:rFonts w:ascii="Calibri" w:eastAsia="Times New Roman" w:hAnsi="Calibri" w:cs="Times New Roman"/>
                  <w:color w:val="000000" w:themeColor="text1"/>
                  <w:sz w:val="16"/>
                  <w:szCs w:val="16"/>
                  <w:lang w:val="pl-PL" w:eastAsia="en-GB"/>
                </w:rPr>
                <w:t>erasmus@handlowa.eu</w:t>
              </w:r>
            </w:hyperlink>
          </w:p>
          <w:p w14:paraId="69DC9F81" w14:textId="2695F5D9" w:rsidR="00983BB1" w:rsidRPr="009D31E5" w:rsidRDefault="00983BB1" w:rsidP="00E75EAB">
            <w:pPr>
              <w:spacing w:after="0" w:line="240" w:lineRule="auto"/>
              <w:jc w:val="center"/>
              <w:rPr>
                <w:rFonts w:ascii="Calibri" w:eastAsia="Times New Roman" w:hAnsi="Calibri" w:cs="Times New Roman"/>
                <w:color w:val="000000" w:themeColor="text1"/>
                <w:sz w:val="16"/>
                <w:szCs w:val="16"/>
                <w:lang w:val="pl-PL" w:eastAsia="en-GB"/>
              </w:rPr>
            </w:pPr>
            <w:r w:rsidRPr="009D31E5">
              <w:rPr>
                <w:rFonts w:ascii="Calibri" w:eastAsia="Times New Roman" w:hAnsi="Calibri" w:cs="Times New Roman"/>
                <w:color w:val="000000" w:themeColor="text1"/>
                <w:sz w:val="16"/>
                <w:szCs w:val="16"/>
                <w:lang w:val="pl-PL" w:eastAsia="en-GB"/>
              </w:rPr>
              <w:t>+48 71 333 11 15</w:t>
            </w:r>
          </w:p>
        </w:tc>
      </w:tr>
      <w:tr w:rsidR="00EB0036" w:rsidRPr="002A00C3" w14:paraId="69DC9F8E" w14:textId="77777777" w:rsidTr="000741B4">
        <w:trPr>
          <w:gridAfter w:val="5"/>
          <w:wAfter w:w="10524"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741B4">
        <w:trPr>
          <w:gridAfter w:val="5"/>
          <w:wAfter w:w="10524"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1B02043" w:rsidR="00EB0036" w:rsidRPr="002A00C3" w:rsidRDefault="00EB0036" w:rsidP="000741B4">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1505D39" w:rsidR="00EB0036" w:rsidRPr="002A00C3" w:rsidRDefault="00EB0036" w:rsidP="00C9363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F9D9DDE" w:rsidR="00EB0036" w:rsidRPr="002A00C3" w:rsidRDefault="00EB0036" w:rsidP="00C9363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0CBE3966" w:rsidR="00EB0036" w:rsidRPr="009D31E5" w:rsidRDefault="00EB0036" w:rsidP="009D31E5">
            <w:pPr>
              <w:spacing w:after="0" w:line="240" w:lineRule="auto"/>
              <w:jc w:val="center"/>
              <w:rPr>
                <w:rFonts w:ascii="Times New Roman" w:eastAsia="Times New Roman" w:hAnsi="Times New Roman"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AE3F159" w:rsidR="00EB0036" w:rsidRPr="002A00C3" w:rsidRDefault="00EB0036" w:rsidP="00C93635">
            <w:pPr>
              <w:spacing w:after="0" w:line="240" w:lineRule="auto"/>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157DEFD8" w:rsidR="009D31E5" w:rsidRPr="009D31E5" w:rsidRDefault="009D31E5" w:rsidP="0019108C">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0741B4">
        <w:trPr>
          <w:gridAfter w:val="5"/>
          <w:wAfter w:w="10524"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0741B4">
        <w:trPr>
          <w:gridAfter w:val="5"/>
          <w:wAfter w:w="10524"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0BB42AEA"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w:t>
            </w:r>
            <w:r w:rsidR="000741B4">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w:t>
            </w:r>
            <w:r w:rsidR="000741B4">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0741B4">
        <w:trPr>
          <w:gridAfter w:val="5"/>
          <w:wAfter w:w="10524"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2D77B9" w:rsidRPr="00A049C0" w14:paraId="69DC9FB5" w14:textId="77777777" w:rsidTr="000741B4">
        <w:trPr>
          <w:gridAfter w:val="5"/>
          <w:wAfter w:w="10524"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2D77B9" w:rsidRPr="002A00C3" w:rsidRDefault="002D77B9" w:rsidP="002D77B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1FEB3B3" w:rsidR="002D77B9" w:rsidRPr="002D77B9" w:rsidRDefault="002D77B9" w:rsidP="002D77B9">
            <w:pPr>
              <w:spacing w:after="0" w:line="240" w:lineRule="auto"/>
              <w:rPr>
                <w:rFonts w:ascii="Times New Roman" w:eastAsia="Times New Roman" w:hAnsi="Times New Roman" w:cs="Times New Roman"/>
                <w:b/>
                <w:bCs/>
                <w:color w:val="000000" w:themeColor="text1"/>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68752F3C" w:rsidR="002D77B9" w:rsidRPr="000741B4" w:rsidRDefault="002D77B9" w:rsidP="002D77B9">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19DF1998" w:rsidR="002D77B9" w:rsidRPr="002D77B9" w:rsidRDefault="002D77B9" w:rsidP="002D77B9">
            <w:pPr>
              <w:spacing w:after="0" w:line="240" w:lineRule="auto"/>
              <w:jc w:val="center"/>
              <w:rPr>
                <w:rFonts w:eastAsia="Times New Roman" w:cstheme="minorHAnsi"/>
                <w:b/>
                <w:bCs/>
                <w:color w:val="000000"/>
                <w:sz w:val="20"/>
                <w:szCs w:val="20"/>
                <w:lang w:val="en-GB" w:eastAsia="en-GB"/>
              </w:rPr>
            </w:pPr>
          </w:p>
        </w:tc>
      </w:tr>
      <w:tr w:rsidR="002D77B9" w:rsidRPr="00A049C0" w14:paraId="69DC9FBB" w14:textId="77777777" w:rsidTr="000741B4">
        <w:trPr>
          <w:gridAfter w:val="5"/>
          <w:wAfter w:w="10524"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2D77B9" w:rsidRPr="002A00C3" w:rsidRDefault="002D77B9" w:rsidP="002D77B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2901AE04" w:rsidR="002D77B9" w:rsidRPr="002D77B9" w:rsidRDefault="002D77B9" w:rsidP="002D77B9">
            <w:pPr>
              <w:spacing w:after="0" w:line="240" w:lineRule="auto"/>
              <w:rPr>
                <w:rFonts w:ascii="Times New Roman" w:eastAsia="Times New Roman" w:hAnsi="Times New Roman" w:cs="Times New Roman"/>
                <w:b/>
                <w:bCs/>
                <w:color w:val="000000" w:themeColor="text1"/>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22B23237" w:rsidR="002D77B9" w:rsidRPr="000741B4" w:rsidRDefault="002D77B9" w:rsidP="002D77B9">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1EE593BE" w:rsidR="002D77B9" w:rsidRPr="002D77B9" w:rsidRDefault="002D77B9" w:rsidP="002D77B9">
            <w:pPr>
              <w:spacing w:after="0" w:line="240" w:lineRule="auto"/>
              <w:jc w:val="center"/>
              <w:rPr>
                <w:rFonts w:eastAsia="Times New Roman" w:cstheme="minorHAnsi"/>
                <w:b/>
                <w:bCs/>
                <w:color w:val="000000"/>
                <w:sz w:val="20"/>
                <w:szCs w:val="20"/>
                <w:lang w:val="en-GB" w:eastAsia="en-GB"/>
              </w:rPr>
            </w:pPr>
          </w:p>
        </w:tc>
      </w:tr>
      <w:tr w:rsidR="002D77B9" w:rsidRPr="00A049C0" w14:paraId="69DC9FC1" w14:textId="77777777" w:rsidTr="000741B4">
        <w:trPr>
          <w:gridAfter w:val="5"/>
          <w:wAfter w:w="10524"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2D77B9" w:rsidRPr="002A00C3" w:rsidRDefault="002D77B9" w:rsidP="002D77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C5F1BC0" w:rsidR="002D77B9" w:rsidRPr="002D77B9" w:rsidRDefault="002D77B9" w:rsidP="002D77B9">
            <w:pPr>
              <w:spacing w:after="0" w:line="240" w:lineRule="auto"/>
              <w:rPr>
                <w:rFonts w:ascii="Times New Roman" w:eastAsia="Times New Roman" w:hAnsi="Times New Roman" w:cs="Times New Roman"/>
                <w:i/>
                <w:iCs/>
                <w:color w:val="000000" w:themeColor="text1"/>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A89075E" w:rsidR="002D77B9" w:rsidRPr="000741B4" w:rsidRDefault="002D77B9" w:rsidP="002D77B9">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6861AA5A" w:rsidR="002D77B9" w:rsidRPr="002D77B9" w:rsidRDefault="002D77B9" w:rsidP="002D77B9">
            <w:pPr>
              <w:spacing w:after="0" w:line="240" w:lineRule="auto"/>
              <w:jc w:val="center"/>
              <w:rPr>
                <w:rFonts w:eastAsia="Times New Roman" w:cstheme="minorHAnsi"/>
                <w:b/>
                <w:bCs/>
                <w:color w:val="000000"/>
                <w:sz w:val="20"/>
                <w:szCs w:val="20"/>
                <w:lang w:val="en-GB" w:eastAsia="en-GB"/>
              </w:rPr>
            </w:pPr>
          </w:p>
        </w:tc>
      </w:tr>
      <w:tr w:rsidR="002D77B9" w:rsidRPr="00A049C0" w14:paraId="69DC9FC7" w14:textId="77777777" w:rsidTr="000741B4">
        <w:trPr>
          <w:gridAfter w:val="5"/>
          <w:wAfter w:w="10524"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2D77B9" w:rsidRPr="002A00C3" w:rsidRDefault="002D77B9" w:rsidP="002D77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57B8716F" w:rsidR="002D77B9" w:rsidRPr="002D77B9" w:rsidRDefault="002D77B9" w:rsidP="002D77B9">
            <w:pPr>
              <w:spacing w:after="0" w:line="240" w:lineRule="auto"/>
              <w:rPr>
                <w:rFonts w:ascii="Times New Roman" w:eastAsia="Times New Roman" w:hAnsi="Times New Roman" w:cs="Times New Roman"/>
                <w:i/>
                <w:iCs/>
                <w:color w:val="000000" w:themeColor="text1"/>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2A6A61CD" w:rsidR="002D77B9" w:rsidRPr="000741B4" w:rsidRDefault="002D77B9" w:rsidP="002D77B9">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05D11FBB" w:rsidR="002D77B9" w:rsidRPr="002D77B9" w:rsidRDefault="002D77B9" w:rsidP="002D77B9">
            <w:pPr>
              <w:spacing w:after="0" w:line="240" w:lineRule="auto"/>
              <w:jc w:val="center"/>
              <w:rPr>
                <w:rFonts w:eastAsia="Times New Roman" w:cstheme="minorHAnsi"/>
                <w:b/>
                <w:bCs/>
                <w:color w:val="000000"/>
                <w:sz w:val="20"/>
                <w:szCs w:val="20"/>
                <w:lang w:val="en-GB" w:eastAsia="en-GB"/>
              </w:rPr>
            </w:pPr>
          </w:p>
        </w:tc>
      </w:tr>
      <w:tr w:rsidR="002D77B9" w:rsidRPr="00A049C0" w14:paraId="69DC9FCD" w14:textId="77777777" w:rsidTr="000741B4">
        <w:trPr>
          <w:gridAfter w:val="5"/>
          <w:wAfter w:w="10524"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2D77B9" w:rsidRPr="002A00C3" w:rsidRDefault="002D77B9" w:rsidP="002D77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33659447" w:rsidR="002D77B9" w:rsidRPr="002D77B9" w:rsidRDefault="00000000" w:rsidP="002D77B9">
            <w:pPr>
              <w:spacing w:after="0" w:line="240" w:lineRule="auto"/>
              <w:rPr>
                <w:rFonts w:ascii="Times New Roman" w:eastAsia="Times New Roman" w:hAnsi="Times New Roman" w:cs="Times New Roman"/>
                <w:i/>
                <w:iCs/>
                <w:color w:val="000000" w:themeColor="text1"/>
                <w:sz w:val="20"/>
                <w:szCs w:val="20"/>
                <w:lang w:val="en-GB" w:eastAsia="en-GB"/>
              </w:rPr>
            </w:pPr>
            <w:hyperlink r:id="rId12" w:history="1">
              <w:r w:rsidR="002D77B9" w:rsidRPr="002D77B9">
                <w:rPr>
                  <w:rStyle w:val="Hipercze"/>
                  <w:rFonts w:ascii="Times New Roman" w:hAnsi="Times New Roman" w:cs="Times New Roman"/>
                  <w:color w:val="000000" w:themeColor="text1"/>
                  <w:sz w:val="20"/>
                  <w:szCs w:val="20"/>
                  <w:u w:val="none"/>
                  <w:shd w:val="clear" w:color="auto" w:fill="FFFFFF"/>
                </w:rPr>
                <w:t xml:space="preserve"> </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192EE3DA" w:rsidR="002D77B9" w:rsidRPr="000741B4" w:rsidRDefault="002D77B9" w:rsidP="002D77B9">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42BB0507" w:rsidR="002D77B9" w:rsidRPr="002D77B9" w:rsidRDefault="002D77B9" w:rsidP="002D77B9">
            <w:pPr>
              <w:spacing w:after="0" w:line="240" w:lineRule="auto"/>
              <w:jc w:val="center"/>
              <w:rPr>
                <w:rFonts w:eastAsia="Times New Roman" w:cstheme="minorHAnsi"/>
                <w:b/>
                <w:bCs/>
                <w:color w:val="000000"/>
                <w:sz w:val="20"/>
                <w:szCs w:val="20"/>
                <w:lang w:val="en-GB" w:eastAsia="en-GB"/>
              </w:rPr>
            </w:pPr>
          </w:p>
        </w:tc>
      </w:tr>
      <w:tr w:rsidR="002D77B9" w:rsidRPr="00A049C0" w14:paraId="69DC9FD3" w14:textId="77777777" w:rsidTr="000741B4">
        <w:trPr>
          <w:gridAfter w:val="5"/>
          <w:wAfter w:w="10524"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2D77B9" w:rsidRPr="002A00C3" w:rsidRDefault="002D77B9" w:rsidP="002D77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34A550FF" w:rsidR="002D77B9" w:rsidRPr="002D77B9" w:rsidRDefault="00000000" w:rsidP="002D77B9">
            <w:pPr>
              <w:spacing w:after="0" w:line="240" w:lineRule="auto"/>
              <w:rPr>
                <w:rFonts w:ascii="Times New Roman" w:eastAsia="Times New Roman" w:hAnsi="Times New Roman" w:cs="Times New Roman"/>
                <w:i/>
                <w:iCs/>
                <w:color w:val="000000" w:themeColor="text1"/>
                <w:sz w:val="20"/>
                <w:szCs w:val="20"/>
                <w:lang w:val="en-GB" w:eastAsia="en-GB"/>
              </w:rPr>
            </w:pPr>
            <w:hyperlink r:id="rId13" w:history="1">
              <w:r w:rsidR="002D77B9" w:rsidRPr="002D77B9">
                <w:rPr>
                  <w:rStyle w:val="Hipercze"/>
                  <w:rFonts w:ascii="Times New Roman" w:hAnsi="Times New Roman" w:cs="Times New Roman"/>
                  <w:color w:val="000000" w:themeColor="text1"/>
                  <w:sz w:val="20"/>
                  <w:szCs w:val="20"/>
                  <w:u w:val="none"/>
                  <w:shd w:val="clear" w:color="auto" w:fill="FFFFFF"/>
                </w:rPr>
                <w:t xml:space="preserve"> </w:t>
              </w:r>
            </w:hyperlink>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51D08D8A" w:rsidR="002D77B9" w:rsidRPr="000741B4" w:rsidRDefault="002D77B9" w:rsidP="002D77B9">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2AD938F8" w:rsidR="002D77B9" w:rsidRPr="002D77B9" w:rsidRDefault="002D77B9" w:rsidP="002D77B9">
            <w:pPr>
              <w:spacing w:after="0" w:line="240" w:lineRule="auto"/>
              <w:jc w:val="center"/>
              <w:rPr>
                <w:rFonts w:eastAsia="Times New Roman" w:cstheme="minorHAnsi"/>
                <w:b/>
                <w:bCs/>
                <w:color w:val="000000"/>
                <w:sz w:val="20"/>
                <w:szCs w:val="20"/>
                <w:lang w:val="en-GB" w:eastAsia="en-GB"/>
              </w:rPr>
            </w:pPr>
          </w:p>
        </w:tc>
      </w:tr>
      <w:tr w:rsidR="002D77B9" w:rsidRPr="00A049C0" w14:paraId="69DC9FD9" w14:textId="77777777" w:rsidTr="000741B4">
        <w:trPr>
          <w:gridAfter w:val="5"/>
          <w:wAfter w:w="10524" w:type="dxa"/>
          <w:trHeight w:val="384"/>
        </w:trPr>
        <w:tc>
          <w:tcPr>
            <w:tcW w:w="986" w:type="dxa"/>
            <w:tcBorders>
              <w:top w:val="nil"/>
              <w:left w:val="double" w:sz="6" w:space="0" w:color="auto"/>
              <w:bottom w:val="nil"/>
              <w:right w:val="nil"/>
            </w:tcBorders>
            <w:shd w:val="clear" w:color="auto" w:fill="auto"/>
            <w:noWrap/>
            <w:vAlign w:val="bottom"/>
          </w:tcPr>
          <w:p w14:paraId="69DC9FD4"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2D77B9" w:rsidRPr="002A00C3" w:rsidRDefault="002D77B9" w:rsidP="002D77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4521293E" w:rsidR="002D77B9" w:rsidRPr="002D77B9" w:rsidRDefault="002D77B9" w:rsidP="002D77B9">
            <w:pPr>
              <w:spacing w:after="0" w:line="240" w:lineRule="auto"/>
              <w:rPr>
                <w:rFonts w:ascii="Times New Roman" w:eastAsia="Times New Roman" w:hAnsi="Times New Roman" w:cs="Times New Roman"/>
                <w:i/>
                <w:iCs/>
                <w:color w:val="000000" w:themeColor="text1"/>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6F020D44" w:rsidR="002D77B9" w:rsidRPr="000741B4" w:rsidRDefault="002D77B9" w:rsidP="002D77B9">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6A6B5EDA" w:rsidR="002D77B9" w:rsidRPr="002D77B9" w:rsidRDefault="002D77B9" w:rsidP="002D77B9">
            <w:pPr>
              <w:spacing w:after="0" w:line="240" w:lineRule="auto"/>
              <w:jc w:val="center"/>
              <w:rPr>
                <w:rFonts w:eastAsia="Times New Roman" w:cstheme="minorHAnsi"/>
                <w:b/>
                <w:bCs/>
                <w:color w:val="000000"/>
                <w:sz w:val="20"/>
                <w:szCs w:val="20"/>
                <w:lang w:val="en-GB" w:eastAsia="en-GB"/>
              </w:rPr>
            </w:pPr>
          </w:p>
        </w:tc>
      </w:tr>
      <w:tr w:rsidR="002D77B9" w:rsidRPr="002A00C3" w14:paraId="69DC9FDF" w14:textId="77777777" w:rsidTr="000741B4">
        <w:trPr>
          <w:gridAfter w:val="5"/>
          <w:wAfter w:w="10524" w:type="dxa"/>
          <w:trHeight w:val="411"/>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2D77B9" w:rsidRPr="002A00C3" w:rsidRDefault="002D77B9" w:rsidP="002D77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24380ADD" w:rsidR="002D77B9" w:rsidRPr="002D77B9" w:rsidRDefault="002D77B9" w:rsidP="002D77B9">
            <w:pPr>
              <w:spacing w:after="0" w:line="240" w:lineRule="auto"/>
              <w:rPr>
                <w:rFonts w:ascii="Times New Roman" w:eastAsia="Times New Roman" w:hAnsi="Times New Roman" w:cs="Times New Roman"/>
                <w:i/>
                <w:iCs/>
                <w:color w:val="000000" w:themeColor="text1"/>
                <w:sz w:val="20"/>
                <w:szCs w:val="20"/>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4255789C" w:rsidR="002D77B9" w:rsidRPr="000741B4" w:rsidRDefault="002D77B9" w:rsidP="002D77B9">
            <w:pPr>
              <w:spacing w:after="0" w:line="240" w:lineRule="auto"/>
              <w:rPr>
                <w:rFonts w:eastAsia="Times New Roman" w:cstheme="minorHAnsi"/>
                <w:b/>
                <w:bCs/>
                <w:color w:val="000000"/>
                <w:sz w:val="16"/>
                <w:szCs w:val="16"/>
                <w:lang w:val="en-GB" w:eastAsia="en-GB"/>
              </w:rPr>
            </w:pPr>
            <w:r w:rsidRPr="000741B4">
              <w:rPr>
                <w:rFonts w:eastAsia="Times New Roman" w:cstheme="minorHAns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3422CC74" w:rsidR="002D77B9" w:rsidRPr="002D77B9" w:rsidRDefault="002D77B9" w:rsidP="002D77B9">
            <w:pPr>
              <w:spacing w:after="0" w:line="240" w:lineRule="auto"/>
              <w:jc w:val="center"/>
              <w:rPr>
                <w:rFonts w:eastAsia="Times New Roman" w:cstheme="minorHAnsi"/>
                <w:b/>
                <w:bCs/>
                <w:color w:val="000000"/>
                <w:sz w:val="20"/>
                <w:szCs w:val="20"/>
                <w:lang w:val="en-GB" w:eastAsia="en-GB"/>
              </w:rPr>
            </w:pPr>
          </w:p>
        </w:tc>
      </w:tr>
      <w:tr w:rsidR="002D77B9" w:rsidRPr="002A00C3" w14:paraId="313512AA" w14:textId="77777777" w:rsidTr="000741B4">
        <w:trPr>
          <w:gridAfter w:val="5"/>
          <w:wAfter w:w="10524" w:type="dxa"/>
          <w:trHeight w:val="358"/>
        </w:trPr>
        <w:tc>
          <w:tcPr>
            <w:tcW w:w="986" w:type="dxa"/>
            <w:tcBorders>
              <w:top w:val="nil"/>
              <w:left w:val="double" w:sz="6" w:space="0" w:color="auto"/>
              <w:bottom w:val="double" w:sz="6" w:space="0" w:color="auto"/>
              <w:right w:val="nil"/>
            </w:tcBorders>
            <w:shd w:val="clear" w:color="auto" w:fill="auto"/>
            <w:noWrap/>
            <w:vAlign w:val="bottom"/>
          </w:tcPr>
          <w:p w14:paraId="15D6C207"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tcPr>
          <w:p w14:paraId="6ADE439B" w14:textId="77777777" w:rsidR="002D77B9" w:rsidRPr="002A00C3" w:rsidRDefault="002D77B9" w:rsidP="002D77B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tcPr>
          <w:p w14:paraId="6BD492EF" w14:textId="77777777" w:rsidR="002D77B9" w:rsidRPr="00B72D00" w:rsidRDefault="002D77B9" w:rsidP="002D77B9">
            <w:pPr>
              <w:spacing w:after="0" w:line="240" w:lineRule="auto"/>
              <w:rPr>
                <w:lang w:val="en-US"/>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5515BDF4" w14:textId="77777777" w:rsidR="002D77B9" w:rsidRDefault="002D77B9" w:rsidP="002D77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3E251F78" w14:textId="2FF6D1BE" w:rsidR="002D77B9" w:rsidRDefault="002D77B9" w:rsidP="002D77B9">
            <w:pPr>
              <w:spacing w:after="0" w:line="240" w:lineRule="auto"/>
              <w:jc w:val="center"/>
              <w:rPr>
                <w:lang w:val="pl-PL"/>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p>
        </w:tc>
      </w:tr>
      <w:tr w:rsidR="002D77B9" w:rsidRPr="00A049C0" w14:paraId="69DC9FE1" w14:textId="3BEF1319" w:rsidTr="000741B4">
        <w:trPr>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c>
          <w:tcPr>
            <w:tcW w:w="4412" w:type="dxa"/>
            <w:gridSpan w:val="2"/>
          </w:tcPr>
          <w:p w14:paraId="43E6AB94" w14:textId="77777777" w:rsidR="002D77B9" w:rsidRPr="00A049C0" w:rsidRDefault="002D77B9" w:rsidP="002D77B9"/>
        </w:tc>
        <w:tc>
          <w:tcPr>
            <w:tcW w:w="4412" w:type="dxa"/>
            <w:vAlign w:val="center"/>
          </w:tcPr>
          <w:p w14:paraId="03512868" w14:textId="5B87D6E0" w:rsidR="002D77B9" w:rsidRPr="00A049C0" w:rsidRDefault="002D77B9" w:rsidP="002D77B9">
            <w:proofErr w:type="spellStart"/>
            <w:r w:rsidRPr="00FD7062">
              <w:rPr>
                <w:lang w:val="pl-PL"/>
              </w:rPr>
              <w:t>Economic</w:t>
            </w:r>
            <w:proofErr w:type="spellEnd"/>
            <w:r w:rsidRPr="00FD7062">
              <w:rPr>
                <w:lang w:val="pl-PL"/>
              </w:rPr>
              <w:t xml:space="preserve"> Business </w:t>
            </w:r>
            <w:proofErr w:type="spellStart"/>
            <w:r w:rsidRPr="00FD7062">
              <w:rPr>
                <w:lang w:val="pl-PL"/>
              </w:rPr>
              <w:t>Intelligence</w:t>
            </w:r>
            <w:proofErr w:type="spellEnd"/>
          </w:p>
        </w:tc>
        <w:tc>
          <w:tcPr>
            <w:tcW w:w="850" w:type="dxa"/>
          </w:tcPr>
          <w:p w14:paraId="5DBC725C" w14:textId="77777777" w:rsidR="002D77B9" w:rsidRPr="00A049C0" w:rsidRDefault="002D77B9" w:rsidP="002D77B9"/>
        </w:tc>
        <w:tc>
          <w:tcPr>
            <w:tcW w:w="850" w:type="dxa"/>
            <w:vAlign w:val="center"/>
          </w:tcPr>
          <w:p w14:paraId="217C09D1" w14:textId="2E915AF6" w:rsidR="002D77B9" w:rsidRPr="00A049C0" w:rsidRDefault="002D77B9" w:rsidP="002D77B9">
            <w:r>
              <w:rPr>
                <w:lang w:val="pl-PL"/>
              </w:rPr>
              <w:t>3</w:t>
            </w:r>
          </w:p>
        </w:tc>
      </w:tr>
      <w:tr w:rsidR="002D77B9" w:rsidRPr="00A049C0" w14:paraId="69DC9FEC" w14:textId="77777777" w:rsidTr="000741B4">
        <w:trPr>
          <w:gridAfter w:val="4"/>
          <w:wAfter w:w="10392" w:type="dxa"/>
          <w:trHeight w:val="75"/>
        </w:trPr>
        <w:tc>
          <w:tcPr>
            <w:tcW w:w="986" w:type="dxa"/>
            <w:tcBorders>
              <w:top w:val="nil"/>
              <w:left w:val="nil"/>
              <w:bottom w:val="nil"/>
              <w:right w:val="nil"/>
            </w:tcBorders>
            <w:shd w:val="clear" w:color="auto" w:fill="auto"/>
            <w:noWrap/>
            <w:vAlign w:val="bottom"/>
            <w:hideMark/>
          </w:tcPr>
          <w:p w14:paraId="69DC9FE2"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p w14:paraId="69DC9FE5"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2D77B9" w:rsidRPr="002A00C3" w:rsidRDefault="002D77B9" w:rsidP="002D77B9">
            <w:pPr>
              <w:spacing w:after="0" w:line="240" w:lineRule="auto"/>
              <w:rPr>
                <w:rFonts w:ascii="Calibri" w:eastAsia="Times New Roman" w:hAnsi="Calibri" w:cs="Times New Roman"/>
                <w:color w:val="000000"/>
                <w:lang w:val="en-GB" w:eastAsia="en-GB"/>
              </w:rPr>
            </w:pPr>
          </w:p>
        </w:tc>
      </w:tr>
      <w:tr w:rsidR="002D77B9" w:rsidRPr="00A049C0" w14:paraId="69DC9FEE" w14:textId="77777777" w:rsidTr="000741B4">
        <w:trPr>
          <w:gridAfter w:val="5"/>
          <w:wAfter w:w="10524"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2D77B9" w:rsidRPr="00A049C0" w14:paraId="69DCA002" w14:textId="77777777" w:rsidTr="00292CC0">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2D77B9" w:rsidRPr="002A00C3" w:rsidRDefault="002D77B9" w:rsidP="002D77B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32FB2AB" w:rsidR="002D77B9" w:rsidRPr="0019108C" w:rsidRDefault="002D77B9" w:rsidP="00C93635">
            <w:pP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4F438546" w:rsidR="002D77B9" w:rsidRPr="0019108C" w:rsidRDefault="002D77B9" w:rsidP="002D77B9">
            <w:pPr>
              <w:spacing w:after="0" w:line="240" w:lineRule="auto"/>
              <w:rPr>
                <w:rFonts w:ascii="Calibri" w:eastAsia="Times New Roman" w:hAnsi="Calibri" w:cs="Times New Roman"/>
                <w:b/>
                <w:bCs/>
                <w:color w:val="000000"/>
                <w:sz w:val="16"/>
                <w:szCs w:val="16"/>
                <w:lang w:val="en-GB" w:eastAsia="en-GB"/>
              </w:rPr>
            </w:pPr>
            <w:r w:rsidRPr="0019108C">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54893201" w:rsidR="002D77B9" w:rsidRPr="0019108C" w:rsidRDefault="002D77B9" w:rsidP="002D77B9">
            <w:pPr>
              <w:spacing w:after="0" w:line="240" w:lineRule="auto"/>
              <w:jc w:val="center"/>
              <w:rPr>
                <w:rFonts w:ascii="Calibri" w:eastAsia="Times New Roman" w:hAnsi="Calibri" w:cs="Times New Roman"/>
                <w:b/>
                <w:bCs/>
                <w:color w:val="000000"/>
                <w:sz w:val="16"/>
                <w:szCs w:val="16"/>
                <w:lang w:val="en-GB" w:eastAsia="en-GB"/>
              </w:rPr>
            </w:pPr>
          </w:p>
        </w:tc>
      </w:tr>
      <w:tr w:rsidR="002D77B9" w:rsidRPr="00A049C0" w14:paraId="69DCA008" w14:textId="77777777" w:rsidTr="00292CC0">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2D77B9" w:rsidRPr="002A00C3" w:rsidRDefault="002D77B9" w:rsidP="002D77B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10DE7BC0" w:rsidR="002D77B9" w:rsidRPr="00B72D00" w:rsidRDefault="002D77B9" w:rsidP="00C93635">
            <w:pPr>
              <w:rPr>
                <w:rFonts w:ascii="Calibri" w:eastAsia="Times New Roman" w:hAnsi="Calibri" w:cs="Times New Roman"/>
                <w:b/>
                <w:b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2D77B9" w:rsidRPr="00B72D00" w:rsidRDefault="002D77B9" w:rsidP="002D77B9">
            <w:pPr>
              <w:spacing w:after="0" w:line="240" w:lineRule="auto"/>
              <w:rPr>
                <w:rFonts w:ascii="Calibri" w:eastAsia="Times New Roman" w:hAnsi="Calibri" w:cs="Times New Roman"/>
                <w:b/>
                <w:bCs/>
                <w:color w:val="000000"/>
                <w:sz w:val="16"/>
                <w:szCs w:val="16"/>
                <w:lang w:val="en-US" w:eastAsia="en-GB"/>
              </w:rPr>
            </w:pPr>
            <w:r w:rsidRPr="00B72D00">
              <w:rPr>
                <w:rFonts w:ascii="Calibri" w:eastAsia="Times New Roman" w:hAnsi="Calibri" w:cs="Times New Roman"/>
                <w:b/>
                <w:bCs/>
                <w:color w:val="000000"/>
                <w:sz w:val="16"/>
                <w:szCs w:val="16"/>
                <w:lang w:val="en-U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2E50263C" w:rsidR="002D77B9" w:rsidRPr="00B72D00" w:rsidRDefault="002D77B9" w:rsidP="002D77B9">
            <w:pPr>
              <w:spacing w:after="0" w:line="240" w:lineRule="auto"/>
              <w:jc w:val="center"/>
              <w:rPr>
                <w:rFonts w:ascii="Calibri" w:eastAsia="Times New Roman" w:hAnsi="Calibri" w:cs="Times New Roman"/>
                <w:b/>
                <w:bCs/>
                <w:color w:val="000000"/>
                <w:sz w:val="16"/>
                <w:szCs w:val="16"/>
                <w:lang w:val="en-US" w:eastAsia="en-GB"/>
              </w:rPr>
            </w:pPr>
          </w:p>
        </w:tc>
      </w:tr>
      <w:tr w:rsidR="002D77B9" w:rsidRPr="00A049C0" w14:paraId="69DCA00E" w14:textId="77777777" w:rsidTr="00292CC0">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2D77B9" w:rsidRPr="00B72D00" w:rsidRDefault="002D77B9" w:rsidP="002D77B9">
            <w:pPr>
              <w:spacing w:after="0" w:line="240" w:lineRule="auto"/>
              <w:rPr>
                <w:rFonts w:ascii="Calibri" w:eastAsia="Times New Roman" w:hAnsi="Calibri" w:cs="Times New Roman"/>
                <w:color w:val="000000"/>
                <w:sz w:val="16"/>
                <w:szCs w:val="16"/>
                <w:lang w:val="en-US" w:eastAsia="en-GB"/>
              </w:rPr>
            </w:pPr>
            <w:r w:rsidRPr="00B72D00">
              <w:rPr>
                <w:rFonts w:ascii="Calibri" w:eastAsia="Times New Roman" w:hAnsi="Calibri" w:cs="Times New Roman"/>
                <w:color w:val="000000"/>
                <w:sz w:val="16"/>
                <w:szCs w:val="16"/>
                <w:lang w:val="en-U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2D77B9" w:rsidRPr="00B72D00" w:rsidRDefault="002D77B9" w:rsidP="002D77B9">
            <w:pPr>
              <w:spacing w:after="0" w:line="240" w:lineRule="auto"/>
              <w:rPr>
                <w:rFonts w:ascii="Calibri" w:eastAsia="Times New Roman" w:hAnsi="Calibri" w:cs="Times New Roman"/>
                <w:i/>
                <w:iCs/>
                <w:color w:val="000000"/>
                <w:sz w:val="16"/>
                <w:szCs w:val="16"/>
                <w:lang w:val="en-US" w:eastAsia="en-GB"/>
              </w:rPr>
            </w:pPr>
            <w:r w:rsidRPr="00B72D00">
              <w:rPr>
                <w:rFonts w:ascii="Calibri" w:eastAsia="Times New Roman" w:hAnsi="Calibri" w:cs="Times New Roman"/>
                <w:i/>
                <w:iCs/>
                <w:color w:val="000000"/>
                <w:sz w:val="16"/>
                <w:szCs w:val="16"/>
                <w:lang w:val="en-U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25264D49" w:rsidR="002D77B9" w:rsidRPr="00B72D00" w:rsidRDefault="002D77B9" w:rsidP="00C93635">
            <w:pPr>
              <w:rPr>
                <w:rFonts w:ascii="Calibri" w:eastAsia="Times New Roman" w:hAnsi="Calibri" w:cs="Times New Roman"/>
                <w:i/>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6C5CA14C" w:rsidR="002D77B9" w:rsidRPr="00B72D00" w:rsidRDefault="002D77B9" w:rsidP="002D77B9">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53D7856A" w:rsidR="002D77B9" w:rsidRPr="00B72D00" w:rsidRDefault="002D77B9" w:rsidP="002D77B9">
            <w:pPr>
              <w:spacing w:after="0" w:line="240" w:lineRule="auto"/>
              <w:jc w:val="center"/>
              <w:rPr>
                <w:rFonts w:ascii="Calibri" w:eastAsia="Times New Roman" w:hAnsi="Calibri" w:cs="Times New Roman"/>
                <w:b/>
                <w:bCs/>
                <w:color w:val="000000"/>
                <w:sz w:val="16"/>
                <w:szCs w:val="16"/>
                <w:lang w:val="en-US" w:eastAsia="en-GB"/>
              </w:rPr>
            </w:pPr>
          </w:p>
        </w:tc>
      </w:tr>
      <w:tr w:rsidR="002D77B9" w:rsidRPr="00A049C0" w14:paraId="69DCA014" w14:textId="77777777" w:rsidTr="00292CC0">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2D77B9" w:rsidRPr="00B72D00" w:rsidRDefault="002D77B9" w:rsidP="002D77B9">
            <w:pPr>
              <w:spacing w:after="0" w:line="240" w:lineRule="auto"/>
              <w:rPr>
                <w:rFonts w:ascii="Calibri" w:eastAsia="Times New Roman" w:hAnsi="Calibri" w:cs="Times New Roman"/>
                <w:color w:val="000000"/>
                <w:sz w:val="16"/>
                <w:szCs w:val="16"/>
                <w:lang w:val="en-U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2D77B9" w:rsidRPr="00B72D00" w:rsidRDefault="002D77B9" w:rsidP="002D77B9">
            <w:pPr>
              <w:spacing w:after="0" w:line="240" w:lineRule="auto"/>
              <w:rPr>
                <w:rFonts w:ascii="Calibri" w:eastAsia="Times New Roman" w:hAnsi="Calibri" w:cs="Times New Roman"/>
                <w:i/>
                <w:iCs/>
                <w:color w:val="000000"/>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2D77B9" w:rsidRPr="00B72D00" w:rsidRDefault="002D77B9" w:rsidP="00C93635">
            <w:pPr>
              <w:rPr>
                <w:rFonts w:ascii="Calibri" w:eastAsia="Times New Roman" w:hAnsi="Calibri" w:cs="Times New Roman"/>
                <w:i/>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38A4DCC4" w:rsidR="002D77B9" w:rsidRPr="00B72D00" w:rsidRDefault="002D77B9" w:rsidP="002D77B9">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0E262780" w:rsidR="002D77B9" w:rsidRPr="00B72D00" w:rsidRDefault="002D77B9" w:rsidP="002D77B9">
            <w:pPr>
              <w:spacing w:after="0" w:line="240" w:lineRule="auto"/>
              <w:jc w:val="center"/>
              <w:rPr>
                <w:rFonts w:ascii="Calibri" w:eastAsia="Times New Roman" w:hAnsi="Calibri" w:cs="Times New Roman"/>
                <w:b/>
                <w:bCs/>
                <w:color w:val="000000"/>
                <w:sz w:val="16"/>
                <w:szCs w:val="16"/>
                <w:lang w:val="en-US" w:eastAsia="en-GB"/>
              </w:rPr>
            </w:pPr>
          </w:p>
        </w:tc>
      </w:tr>
      <w:tr w:rsidR="002D77B9" w:rsidRPr="00A049C0" w14:paraId="69DCA01A" w14:textId="77777777" w:rsidTr="00292CC0">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2D77B9" w:rsidRPr="00B72D00" w:rsidRDefault="002D77B9" w:rsidP="002D77B9">
            <w:pPr>
              <w:spacing w:after="0" w:line="240" w:lineRule="auto"/>
              <w:rPr>
                <w:rFonts w:ascii="Calibri" w:eastAsia="Times New Roman" w:hAnsi="Calibri" w:cs="Times New Roman"/>
                <w:color w:val="000000"/>
                <w:sz w:val="16"/>
                <w:szCs w:val="16"/>
                <w:lang w:val="en-U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2D77B9" w:rsidRPr="00B72D00" w:rsidRDefault="002D77B9" w:rsidP="002D77B9">
            <w:pPr>
              <w:spacing w:after="0" w:line="240" w:lineRule="auto"/>
              <w:rPr>
                <w:rFonts w:ascii="Calibri" w:eastAsia="Times New Roman" w:hAnsi="Calibri" w:cs="Times New Roman"/>
                <w:i/>
                <w:iCs/>
                <w:color w:val="000000"/>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2D77B9" w:rsidRPr="0019108C" w:rsidRDefault="002D77B9" w:rsidP="00C93635">
            <w:pP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27B6244B" w:rsidR="002D77B9" w:rsidRPr="0019108C" w:rsidRDefault="002D77B9" w:rsidP="002D77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68C613DE" w:rsidR="002D77B9" w:rsidRPr="0019108C" w:rsidRDefault="002D77B9" w:rsidP="002D77B9">
            <w:pPr>
              <w:spacing w:after="0" w:line="240" w:lineRule="auto"/>
              <w:jc w:val="center"/>
              <w:rPr>
                <w:rFonts w:ascii="Calibri" w:eastAsia="Times New Roman" w:hAnsi="Calibri" w:cs="Times New Roman"/>
                <w:b/>
                <w:bCs/>
                <w:color w:val="000000"/>
                <w:sz w:val="16"/>
                <w:szCs w:val="16"/>
                <w:lang w:val="en-GB" w:eastAsia="en-GB"/>
              </w:rPr>
            </w:pPr>
          </w:p>
        </w:tc>
      </w:tr>
      <w:tr w:rsidR="002D77B9" w:rsidRPr="00A049C0" w14:paraId="69DCA020" w14:textId="77777777" w:rsidTr="0019108C">
        <w:trPr>
          <w:trHeight w:val="825"/>
        </w:trPr>
        <w:tc>
          <w:tcPr>
            <w:tcW w:w="982" w:type="dxa"/>
            <w:tcBorders>
              <w:top w:val="nil"/>
              <w:left w:val="double" w:sz="6" w:space="0" w:color="auto"/>
              <w:bottom w:val="nil"/>
              <w:right w:val="nil"/>
            </w:tcBorders>
            <w:shd w:val="clear" w:color="auto" w:fill="auto"/>
            <w:noWrap/>
            <w:vAlign w:val="bottom"/>
          </w:tcPr>
          <w:p w14:paraId="69DCA01B"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2D77B9" w:rsidRPr="002A00C3" w:rsidRDefault="002D77B9" w:rsidP="002D77B9">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2D77B9" w:rsidRPr="00B72D00" w:rsidRDefault="002D77B9" w:rsidP="00C93635">
            <w:pPr>
              <w:rPr>
                <w:rFonts w:ascii="Calibri" w:eastAsia="Times New Roman" w:hAnsi="Calibri" w:cs="Times New Roman"/>
                <w:i/>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41878FFD" w:rsidR="002D77B9" w:rsidRPr="00B72D00" w:rsidRDefault="002D77B9" w:rsidP="002D77B9">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11F51899" w:rsidR="002D77B9" w:rsidRPr="00B72D00" w:rsidRDefault="002D77B9" w:rsidP="00C93635">
            <w:pPr>
              <w:spacing w:after="0" w:line="240" w:lineRule="auto"/>
              <w:rPr>
                <w:rFonts w:ascii="Calibri" w:eastAsia="Times New Roman" w:hAnsi="Calibri" w:cs="Times New Roman"/>
                <w:b/>
                <w:bCs/>
                <w:color w:val="000000"/>
                <w:sz w:val="16"/>
                <w:szCs w:val="16"/>
                <w:lang w:val="en-US" w:eastAsia="en-GB"/>
              </w:rPr>
            </w:pPr>
          </w:p>
        </w:tc>
      </w:tr>
      <w:tr w:rsidR="002D77B9" w:rsidRPr="00A049C0" w14:paraId="69DCA026" w14:textId="77777777" w:rsidTr="00292CC0">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2D77B9" w:rsidRPr="00B72D00" w:rsidRDefault="002D77B9" w:rsidP="002D77B9">
            <w:pPr>
              <w:spacing w:after="0" w:line="240" w:lineRule="auto"/>
              <w:rPr>
                <w:rFonts w:ascii="Calibri" w:eastAsia="Times New Roman" w:hAnsi="Calibri" w:cs="Times New Roman"/>
                <w:color w:val="000000"/>
                <w:sz w:val="16"/>
                <w:szCs w:val="16"/>
                <w:lang w:val="en-U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2D77B9" w:rsidRPr="00B72D00" w:rsidRDefault="002D77B9" w:rsidP="002D77B9">
            <w:pPr>
              <w:spacing w:after="0" w:line="240" w:lineRule="auto"/>
              <w:rPr>
                <w:rFonts w:ascii="Calibri" w:eastAsia="Times New Roman" w:hAnsi="Calibri" w:cs="Times New Roman"/>
                <w:i/>
                <w:iCs/>
                <w:color w:val="000000"/>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2D77B9" w:rsidRPr="00B72D00" w:rsidRDefault="002D77B9" w:rsidP="00C93635">
            <w:pPr>
              <w:rPr>
                <w:rFonts w:ascii="Calibri" w:eastAsia="Times New Roman" w:hAnsi="Calibri" w:cs="Times New Roman"/>
                <w:i/>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067EF32C" w:rsidR="002D77B9" w:rsidRPr="0019108C" w:rsidRDefault="002D77B9" w:rsidP="002D77B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02BD5D1C" w:rsidR="002D77B9" w:rsidRPr="0019108C" w:rsidRDefault="002D77B9" w:rsidP="002D77B9">
            <w:pPr>
              <w:spacing w:after="0" w:line="240" w:lineRule="auto"/>
              <w:jc w:val="center"/>
              <w:rPr>
                <w:rFonts w:ascii="Calibri" w:eastAsia="Times New Roman" w:hAnsi="Calibri" w:cs="Times New Roman"/>
                <w:b/>
                <w:bCs/>
                <w:color w:val="000000"/>
                <w:sz w:val="16"/>
                <w:szCs w:val="16"/>
                <w:lang w:val="en-GB" w:eastAsia="en-GB"/>
              </w:rPr>
            </w:pPr>
          </w:p>
        </w:tc>
      </w:tr>
      <w:tr w:rsidR="002D77B9" w:rsidRPr="00A049C0" w14:paraId="3C892A7D" w14:textId="77777777" w:rsidTr="00292CC0">
        <w:trPr>
          <w:trHeight w:val="96"/>
        </w:trPr>
        <w:tc>
          <w:tcPr>
            <w:tcW w:w="982" w:type="dxa"/>
            <w:tcBorders>
              <w:top w:val="nil"/>
              <w:left w:val="double" w:sz="6" w:space="0" w:color="auto"/>
              <w:bottom w:val="nil"/>
              <w:right w:val="nil"/>
            </w:tcBorders>
            <w:shd w:val="clear" w:color="auto" w:fill="auto"/>
            <w:noWrap/>
            <w:vAlign w:val="bottom"/>
          </w:tcPr>
          <w:p w14:paraId="6C673EBC"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FDE9A99" w14:textId="77777777" w:rsidR="002D77B9" w:rsidRPr="002A00C3" w:rsidRDefault="002D77B9" w:rsidP="002D77B9">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9DDB36E" w14:textId="77777777" w:rsidR="002D77B9" w:rsidRPr="00B72D00" w:rsidRDefault="002D77B9" w:rsidP="00C93635">
            <w:pPr>
              <w:rPr>
                <w:rFonts w:ascii="Calibri" w:eastAsia="Times New Roman" w:hAnsi="Calibri" w:cs="Times New Roman"/>
                <w:i/>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394041" w14:textId="590B5E5D" w:rsidR="002D77B9" w:rsidRPr="00B72D00" w:rsidRDefault="002D77B9" w:rsidP="002D77B9">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462C76A" w14:textId="242FF64B" w:rsidR="002D77B9" w:rsidRPr="00B72D00" w:rsidRDefault="002D77B9" w:rsidP="002D77B9">
            <w:pPr>
              <w:spacing w:after="0" w:line="240" w:lineRule="auto"/>
              <w:rPr>
                <w:rFonts w:ascii="Calibri" w:eastAsia="Times New Roman" w:hAnsi="Calibri" w:cs="Times New Roman"/>
                <w:b/>
                <w:bCs/>
                <w:color w:val="000000"/>
                <w:sz w:val="16"/>
                <w:szCs w:val="16"/>
                <w:lang w:val="en-US" w:eastAsia="en-GB"/>
              </w:rPr>
            </w:pPr>
          </w:p>
        </w:tc>
      </w:tr>
      <w:tr w:rsidR="002D77B9"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2D77B9" w:rsidRPr="002A00C3" w:rsidRDefault="002D77B9" w:rsidP="002D77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2D77B9" w:rsidRPr="002A00C3" w:rsidRDefault="002D77B9" w:rsidP="002D77B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2D77B9" w:rsidRPr="002A00C3" w:rsidRDefault="002D77B9" w:rsidP="002D77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24B9CBC6" w:rsidR="002D77B9" w:rsidRPr="002A00C3" w:rsidRDefault="002D77B9" w:rsidP="002D77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r w:rsidR="002D77B9"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2D77B9"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2D77B9" w:rsidRPr="002A00C3" w:rsidRDefault="002D77B9" w:rsidP="002D77B9">
            <w:pPr>
              <w:spacing w:after="0" w:line="240" w:lineRule="auto"/>
              <w:rPr>
                <w:rFonts w:ascii="Calibri" w:eastAsia="Times New Roman" w:hAnsi="Calibri" w:cs="Times New Roman"/>
                <w:color w:val="0000FF"/>
                <w:sz w:val="16"/>
                <w:szCs w:val="16"/>
                <w:u w:val="single"/>
                <w:lang w:val="en-GB" w:eastAsia="en-GB"/>
              </w:rPr>
            </w:pPr>
          </w:p>
          <w:p w14:paraId="69DCA031" w14:textId="77777777" w:rsidR="002D77B9" w:rsidRPr="002A00C3" w:rsidRDefault="002D77B9" w:rsidP="002D77B9">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2D77B9" w:rsidRPr="002A00C3" w:rsidRDefault="002D77B9" w:rsidP="002D77B9">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2D77B9" w:rsidRPr="002A00C3" w:rsidRDefault="002D77B9" w:rsidP="002D77B9">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2D77B9" w:rsidRPr="002A00C3" w:rsidRDefault="002D77B9" w:rsidP="002D77B9">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2D77B9" w:rsidRPr="002A00C3" w:rsidRDefault="002D77B9" w:rsidP="002D77B9">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2D77B9" w:rsidRPr="002A00C3" w:rsidRDefault="002D77B9" w:rsidP="002D77B9">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2D77B9" w:rsidRPr="002A00C3" w:rsidRDefault="002D77B9" w:rsidP="002D77B9">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2D77B9" w:rsidRPr="002A00C3" w:rsidRDefault="002D77B9" w:rsidP="002D77B9">
            <w:pPr>
              <w:spacing w:after="0" w:line="240" w:lineRule="auto"/>
              <w:rPr>
                <w:rFonts w:ascii="Calibri" w:eastAsia="Times New Roman" w:hAnsi="Calibri" w:cs="Times New Roman"/>
                <w:color w:val="000000"/>
                <w:lang w:val="en-GB" w:eastAsia="en-GB"/>
              </w:rPr>
            </w:pPr>
          </w:p>
        </w:tc>
      </w:tr>
      <w:tr w:rsidR="002D77B9"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D77B9" w:rsidRPr="00474762" w:rsidRDefault="002D77B9" w:rsidP="002D77B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D77B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D77B9" w:rsidRPr="002A00C3" w:rsidRDefault="002D77B9" w:rsidP="002D77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D77B9" w:rsidRPr="002A00C3" w:rsidRDefault="002D77B9" w:rsidP="002D77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D77B9" w:rsidRPr="002A00C3" w:rsidRDefault="002D77B9" w:rsidP="002D77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D77B9" w:rsidRPr="002A00C3" w:rsidRDefault="002D77B9" w:rsidP="002D77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D77B9" w:rsidRPr="002A00C3" w:rsidRDefault="002D77B9" w:rsidP="002D77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D77B9" w:rsidRPr="002A00C3" w:rsidRDefault="002D77B9" w:rsidP="002D77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D77B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6CB302B" w:rsidR="002D77B9" w:rsidRPr="00784E7F" w:rsidRDefault="002D77B9" w:rsidP="002D77B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D77B9" w:rsidRPr="002A00C3" w:rsidRDefault="002D77B9" w:rsidP="00C9363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3C038ECE"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F8A3C9D"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D77B9" w:rsidRPr="002A00C3" w:rsidRDefault="002D77B9" w:rsidP="002D77B9">
            <w:pPr>
              <w:spacing w:after="0" w:line="240" w:lineRule="auto"/>
              <w:jc w:val="center"/>
              <w:rPr>
                <w:rFonts w:ascii="Calibri" w:eastAsia="Times New Roman" w:hAnsi="Calibri" w:cs="Times New Roman"/>
                <w:b/>
                <w:bCs/>
                <w:color w:val="000000"/>
                <w:sz w:val="16"/>
                <w:szCs w:val="16"/>
                <w:lang w:val="en-GB" w:eastAsia="en-GB"/>
              </w:rPr>
            </w:pPr>
          </w:p>
        </w:tc>
      </w:tr>
      <w:tr w:rsidR="002D77B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023BBF"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Paulina Graczyk</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2EC2ED1"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eramus@handlowa.eu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5225DB2"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Programme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254453B0"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D77B9" w:rsidRPr="002A00C3" w:rsidRDefault="002D77B9" w:rsidP="002D77B9">
            <w:pPr>
              <w:spacing w:after="0" w:line="240" w:lineRule="auto"/>
              <w:jc w:val="center"/>
              <w:rPr>
                <w:rFonts w:ascii="Calibri" w:eastAsia="Times New Roman" w:hAnsi="Calibri" w:cs="Times New Roman"/>
                <w:b/>
                <w:bCs/>
                <w:color w:val="000000"/>
                <w:sz w:val="16"/>
                <w:szCs w:val="16"/>
                <w:lang w:val="en-GB" w:eastAsia="en-GB"/>
              </w:rPr>
            </w:pPr>
          </w:p>
        </w:tc>
      </w:tr>
      <w:tr w:rsidR="002D77B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D77B9" w:rsidRPr="002A00C3" w:rsidRDefault="002D77B9" w:rsidP="002D77B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D77B9" w:rsidRPr="002A00C3" w:rsidRDefault="002D77B9" w:rsidP="002D77B9">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79CC" w14:textId="77777777" w:rsidR="008836DA" w:rsidRDefault="008836DA" w:rsidP="00261299">
      <w:pPr>
        <w:spacing w:after="0" w:line="240" w:lineRule="auto"/>
      </w:pPr>
      <w:r>
        <w:separator/>
      </w:r>
    </w:p>
  </w:endnote>
  <w:endnote w:type="continuationSeparator" w:id="0">
    <w:p w14:paraId="5AF5E552" w14:textId="77777777" w:rsidR="008836DA" w:rsidRDefault="008836DA"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cz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D77B9" w:rsidRPr="00114066" w:rsidRDefault="002D77B9"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D77B9" w:rsidRPr="00114066" w:rsidRDefault="002D77B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D77B9" w:rsidRPr="00114066" w:rsidRDefault="002D77B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93A5" w14:textId="77777777" w:rsidR="008836DA" w:rsidRDefault="008836DA" w:rsidP="00261299">
      <w:pPr>
        <w:spacing w:after="0" w:line="240" w:lineRule="auto"/>
      </w:pPr>
      <w:r>
        <w:separator/>
      </w:r>
    </w:p>
  </w:footnote>
  <w:footnote w:type="continuationSeparator" w:id="0">
    <w:p w14:paraId="70110A1B" w14:textId="77777777" w:rsidR="008836DA" w:rsidRDefault="008836D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Nagwek"/>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49607306">
    <w:abstractNumId w:val="1"/>
  </w:num>
  <w:num w:numId="2" w16cid:durableId="1492138983">
    <w:abstractNumId w:val="8"/>
  </w:num>
  <w:num w:numId="3" w16cid:durableId="1240212714">
    <w:abstractNumId w:val="3"/>
  </w:num>
  <w:num w:numId="4" w16cid:durableId="1043990415">
    <w:abstractNumId w:val="7"/>
  </w:num>
  <w:num w:numId="5" w16cid:durableId="322244400">
    <w:abstractNumId w:val="13"/>
  </w:num>
  <w:num w:numId="6" w16cid:durableId="1072118565">
    <w:abstractNumId w:val="14"/>
  </w:num>
  <w:num w:numId="7" w16cid:durableId="496265366">
    <w:abstractNumId w:val="5"/>
  </w:num>
  <w:num w:numId="8" w16cid:durableId="306671945">
    <w:abstractNumId w:val="12"/>
  </w:num>
  <w:num w:numId="9" w16cid:durableId="2071682620">
    <w:abstractNumId w:val="11"/>
  </w:num>
  <w:num w:numId="10" w16cid:durableId="1923836168">
    <w:abstractNumId w:val="9"/>
  </w:num>
  <w:num w:numId="11" w16cid:durableId="1883401295">
    <w:abstractNumId w:val="10"/>
  </w:num>
  <w:num w:numId="12" w16cid:durableId="485783675">
    <w:abstractNumId w:val="2"/>
  </w:num>
  <w:num w:numId="13" w16cid:durableId="186258244">
    <w:abstractNumId w:val="6"/>
  </w:num>
  <w:num w:numId="14" w16cid:durableId="304429050">
    <w:abstractNumId w:val="0"/>
  </w:num>
  <w:num w:numId="15" w16cid:durableId="1294023109">
    <w:abstractNumId w:val="4"/>
  </w:num>
  <w:num w:numId="16" w16cid:durableId="27317119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B4"/>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08C"/>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77B9"/>
    <w:rsid w:val="002E3D29"/>
    <w:rsid w:val="00300379"/>
    <w:rsid w:val="003027C2"/>
    <w:rsid w:val="0030397D"/>
    <w:rsid w:val="00306148"/>
    <w:rsid w:val="0030662F"/>
    <w:rsid w:val="00320D9D"/>
    <w:rsid w:val="00322B26"/>
    <w:rsid w:val="003239B8"/>
    <w:rsid w:val="003252E6"/>
    <w:rsid w:val="00326105"/>
    <w:rsid w:val="00326C39"/>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759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078A1"/>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4FB0"/>
    <w:rsid w:val="0085310B"/>
    <w:rsid w:val="0085617C"/>
    <w:rsid w:val="00856419"/>
    <w:rsid w:val="00857641"/>
    <w:rsid w:val="00857932"/>
    <w:rsid w:val="00863421"/>
    <w:rsid w:val="00864121"/>
    <w:rsid w:val="008721DC"/>
    <w:rsid w:val="00872AED"/>
    <w:rsid w:val="00876A94"/>
    <w:rsid w:val="008836DA"/>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3BB1"/>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31E5"/>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00"/>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399C"/>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3635"/>
    <w:rsid w:val="00CA2ED0"/>
    <w:rsid w:val="00CA5563"/>
    <w:rsid w:val="00CA5AB4"/>
    <w:rsid w:val="00CA61A6"/>
    <w:rsid w:val="00CA690E"/>
    <w:rsid w:val="00CB4386"/>
    <w:rsid w:val="00CB47C6"/>
    <w:rsid w:val="00CB48B0"/>
    <w:rsid w:val="00CB515E"/>
    <w:rsid w:val="00CC2CA7"/>
    <w:rsid w:val="00CC67AF"/>
    <w:rsid w:val="00CC7049"/>
    <w:rsid w:val="00CC71D2"/>
    <w:rsid w:val="00CD045D"/>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DA9E32F0-C873-44F9-B7B6-E4F26974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uiPriority w:val="99"/>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A049C0"/>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character" w:styleId="Nierozpoznanawzmianka">
    <w:name w:val="Unresolved Mention"/>
    <w:basedOn w:val="Domylnaczcionkaakapitu"/>
    <w:uiPriority w:val="99"/>
    <w:semiHidden/>
    <w:unhideWhenUsed/>
    <w:rsid w:val="00983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yschools.fr/cours/course.php?id=20945&amp;lang=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pen.yschools.fr/cours/course.php?id=20234&amp;lan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handlowa.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860</Words>
  <Characters>4906</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Paulina Graczyk</cp:lastModifiedBy>
  <cp:revision>2</cp:revision>
  <cp:lastPrinted>2022-05-12T07:40:00Z</cp:lastPrinted>
  <dcterms:created xsi:type="dcterms:W3CDTF">2022-10-26T09:10:00Z</dcterms:created>
  <dcterms:modified xsi:type="dcterms:W3CDTF">2022-10-26T09:10:00Z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